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93D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3D5D" w:rsidRDefault="00F248A0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>文藻外語大學學生社團支出憑證黏貼單</w:t>
            </w:r>
          </w:p>
        </w:tc>
      </w:tr>
      <w:tr w:rsidR="00193D5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3D5D" w:rsidRDefault="00F248A0">
            <w:pPr>
              <w:snapToGrid w:val="0"/>
              <w:ind w:left="2683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社團名稱：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t xml:space="preserve"> </w:t>
            </w:r>
          </w:p>
        </w:tc>
      </w:tr>
      <w:tr w:rsidR="00193D5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D5D" w:rsidRDefault="00F248A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登帳期間：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學年度第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頁　　</w:t>
            </w:r>
          </w:p>
        </w:tc>
      </w:tr>
    </w:tbl>
    <w:p w:rsidR="00193D5D" w:rsidRDefault="00193D5D"/>
    <w:sectPr w:rsidR="00193D5D">
      <w:pgSz w:w="11906" w:h="16838"/>
      <w:pgMar w:top="107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A0" w:rsidRDefault="00F248A0">
      <w:r>
        <w:separator/>
      </w:r>
    </w:p>
  </w:endnote>
  <w:endnote w:type="continuationSeparator" w:id="0">
    <w:p w:rsidR="00F248A0" w:rsidRDefault="00F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A0" w:rsidRDefault="00F248A0">
      <w:r>
        <w:rPr>
          <w:color w:val="000000"/>
        </w:rPr>
        <w:separator/>
      </w:r>
    </w:p>
  </w:footnote>
  <w:footnote w:type="continuationSeparator" w:id="0">
    <w:p w:rsidR="00F248A0" w:rsidRDefault="00F2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3D5D"/>
    <w:rsid w:val="00193D5D"/>
    <w:rsid w:val="00AC24ED"/>
    <w:rsid w:val="00F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09B58-6F29-40B0-8387-CEC93AF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文藻外語學院學生社團支出憑證黏貼單</dc:title>
  <dc:creator>REGISTER</dc:creator>
  <cp:lastModifiedBy>Windows 使用者</cp:lastModifiedBy>
  <cp:revision>2</cp:revision>
  <dcterms:created xsi:type="dcterms:W3CDTF">2017-12-15T06:45:00Z</dcterms:created>
  <dcterms:modified xsi:type="dcterms:W3CDTF">2017-12-15T06:45:00Z</dcterms:modified>
</cp:coreProperties>
</file>